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EDC" w:rsidRDefault="00E85773" w:rsidP="00DE0EDC">
      <w:pPr>
        <w:spacing w:after="0"/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Miss </w:t>
      </w:r>
      <w:proofErr w:type="spellStart"/>
      <w:r>
        <w:rPr>
          <w:rFonts w:ascii="Chalkboard" w:hAnsi="Chalkboard"/>
        </w:rPr>
        <w:t>Noha’s</w:t>
      </w:r>
      <w:proofErr w:type="spellEnd"/>
      <w:r>
        <w:rPr>
          <w:rFonts w:ascii="Chalkboard" w:hAnsi="Chalkboard"/>
        </w:rPr>
        <w:t xml:space="preserve"> First Grade Lesson Plan</w:t>
      </w:r>
    </w:p>
    <w:p w:rsidR="00E85773" w:rsidRPr="00E85773" w:rsidRDefault="00340B21" w:rsidP="00E85773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Week of</w:t>
      </w:r>
      <w:r w:rsidR="0099788F">
        <w:rPr>
          <w:rFonts w:ascii="Chalkboard" w:hAnsi="Chalkboard"/>
        </w:rPr>
        <w:t xml:space="preserve"> September 9</w:t>
      </w:r>
    </w:p>
    <w:tbl>
      <w:tblPr>
        <w:tblStyle w:val="TableGrid"/>
        <w:tblW w:w="10795" w:type="dxa"/>
        <w:tblLayout w:type="fixed"/>
        <w:tblLook w:val="00A0" w:firstRow="1" w:lastRow="0" w:firstColumn="1" w:lastColumn="0" w:noHBand="0" w:noVBand="0"/>
      </w:tblPr>
      <w:tblGrid>
        <w:gridCol w:w="1855"/>
        <w:gridCol w:w="1772"/>
        <w:gridCol w:w="1773"/>
        <w:gridCol w:w="1773"/>
        <w:gridCol w:w="1773"/>
        <w:gridCol w:w="1849"/>
      </w:tblGrid>
      <w:tr w:rsidR="00340B21" w:rsidTr="00A01BCC">
        <w:tc>
          <w:tcPr>
            <w:tcW w:w="1855" w:type="dxa"/>
          </w:tcPr>
          <w:p w:rsidR="00340B21" w:rsidRDefault="00340B21" w:rsidP="00E85773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772" w:type="dxa"/>
          </w:tcPr>
          <w:p w:rsidR="00340B21" w:rsidRDefault="00340B21" w:rsidP="00E85773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Monday</w:t>
            </w:r>
          </w:p>
        </w:tc>
        <w:tc>
          <w:tcPr>
            <w:tcW w:w="1773" w:type="dxa"/>
          </w:tcPr>
          <w:p w:rsidR="00340B21" w:rsidRDefault="00340B21" w:rsidP="00E85773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Tuesday</w:t>
            </w:r>
          </w:p>
        </w:tc>
        <w:tc>
          <w:tcPr>
            <w:tcW w:w="1773" w:type="dxa"/>
          </w:tcPr>
          <w:p w:rsidR="00340B21" w:rsidRDefault="00340B21" w:rsidP="00E85773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Wednesday</w:t>
            </w:r>
          </w:p>
        </w:tc>
        <w:tc>
          <w:tcPr>
            <w:tcW w:w="1773" w:type="dxa"/>
          </w:tcPr>
          <w:p w:rsidR="00340B21" w:rsidRDefault="00340B21" w:rsidP="00E85773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Thursday</w:t>
            </w:r>
          </w:p>
        </w:tc>
        <w:tc>
          <w:tcPr>
            <w:tcW w:w="1849" w:type="dxa"/>
          </w:tcPr>
          <w:p w:rsidR="00340B21" w:rsidRDefault="00340B21" w:rsidP="00E85773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Friday</w:t>
            </w:r>
          </w:p>
        </w:tc>
      </w:tr>
      <w:tr w:rsidR="00340B21" w:rsidTr="00A01BCC">
        <w:tc>
          <w:tcPr>
            <w:tcW w:w="1855" w:type="dxa"/>
          </w:tcPr>
          <w:p w:rsidR="00340B21" w:rsidRPr="00E85773" w:rsidRDefault="001E3B18" w:rsidP="00E85773">
            <w:pPr>
              <w:jc w:val="center"/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8:20-8:4</w:t>
            </w:r>
            <w:r w:rsidR="00104F7B">
              <w:rPr>
                <w:rFonts w:ascii="Chalkboard" w:hAnsi="Chalkboard"/>
                <w:sz w:val="22"/>
              </w:rPr>
              <w:t>0</w:t>
            </w:r>
          </w:p>
          <w:p w:rsidR="00340B21" w:rsidRPr="00104F7B" w:rsidRDefault="00104F7B" w:rsidP="00E85773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104F7B">
              <w:rPr>
                <w:rFonts w:ascii="Chalkboard" w:hAnsi="Chalkboard"/>
                <w:sz w:val="21"/>
                <w:szCs w:val="21"/>
              </w:rPr>
              <w:t>Morning Meeting</w:t>
            </w:r>
          </w:p>
        </w:tc>
        <w:tc>
          <w:tcPr>
            <w:tcW w:w="177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40B21" w:rsidRPr="00727E09" w:rsidRDefault="00611CDA" w:rsidP="00611CDA">
            <w:pPr>
              <w:jc w:val="center"/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Morning Meeting</w:t>
            </w:r>
          </w:p>
        </w:tc>
        <w:tc>
          <w:tcPr>
            <w:tcW w:w="177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40B21" w:rsidRPr="00727E09" w:rsidRDefault="00611CDA" w:rsidP="00611CDA">
            <w:pPr>
              <w:jc w:val="center"/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Morning Meeting</w:t>
            </w:r>
          </w:p>
        </w:tc>
        <w:tc>
          <w:tcPr>
            <w:tcW w:w="1773" w:type="dxa"/>
            <w:tcBorders>
              <w:bottom w:val="single" w:sz="4" w:space="0" w:color="000000" w:themeColor="text1"/>
            </w:tcBorders>
          </w:tcPr>
          <w:p w:rsidR="00340B21" w:rsidRPr="00727E09" w:rsidRDefault="00611CDA" w:rsidP="00611CDA">
            <w:pPr>
              <w:jc w:val="center"/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Morning Meeting</w:t>
            </w:r>
          </w:p>
        </w:tc>
        <w:tc>
          <w:tcPr>
            <w:tcW w:w="1773" w:type="dxa"/>
            <w:tcBorders>
              <w:bottom w:val="single" w:sz="4" w:space="0" w:color="000000" w:themeColor="text1"/>
            </w:tcBorders>
          </w:tcPr>
          <w:p w:rsidR="00340B21" w:rsidRPr="00727E09" w:rsidRDefault="00E531A1" w:rsidP="00611CDA">
            <w:pPr>
              <w:jc w:val="center"/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Morning Meeting</w:t>
            </w:r>
          </w:p>
        </w:tc>
        <w:tc>
          <w:tcPr>
            <w:tcW w:w="1849" w:type="dxa"/>
            <w:tcBorders>
              <w:bottom w:val="single" w:sz="4" w:space="0" w:color="000000" w:themeColor="text1"/>
            </w:tcBorders>
          </w:tcPr>
          <w:p w:rsidR="00340B21" w:rsidRPr="00A31495" w:rsidRDefault="00611CDA" w:rsidP="00611CDA">
            <w:pPr>
              <w:tabs>
                <w:tab w:val="left" w:pos="121"/>
                <w:tab w:val="left" w:pos="481"/>
              </w:tabs>
              <w:jc w:val="center"/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Morning Meeting</w:t>
            </w:r>
          </w:p>
        </w:tc>
      </w:tr>
      <w:tr w:rsidR="002B3858" w:rsidTr="00A01BCC">
        <w:tc>
          <w:tcPr>
            <w:tcW w:w="1855" w:type="dxa"/>
          </w:tcPr>
          <w:p w:rsidR="002B3858" w:rsidRDefault="002B3858" w:rsidP="002B3858">
            <w:pPr>
              <w:jc w:val="center"/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8:40-9:45</w:t>
            </w:r>
          </w:p>
          <w:p w:rsidR="002B3858" w:rsidRPr="00E85773" w:rsidRDefault="002B3858" w:rsidP="002B3858">
            <w:pPr>
              <w:jc w:val="center"/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Literacy</w:t>
            </w:r>
          </w:p>
        </w:tc>
        <w:tc>
          <w:tcPr>
            <w:tcW w:w="177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B3858" w:rsidRDefault="002B3858" w:rsidP="002B385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HFW: Intro New words: for, has, the, with, jump, not, up</w:t>
            </w:r>
          </w:p>
          <w:p w:rsidR="002B3858" w:rsidRDefault="002B3858" w:rsidP="002B385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Reading: Big book- The Big Cat</w:t>
            </w:r>
          </w:p>
          <w:p w:rsidR="002B3858" w:rsidRDefault="002B3858" w:rsidP="002B385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Phonics: Pretest</w:t>
            </w:r>
          </w:p>
          <w:p w:rsidR="002B3858" w:rsidRDefault="002B3858" w:rsidP="002B385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Writing: Things I do</w:t>
            </w:r>
          </w:p>
          <w:p w:rsidR="002B3858" w:rsidRPr="00080580" w:rsidRDefault="002B3858" w:rsidP="002B385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Apr3</w:t>
            </w:r>
          </w:p>
        </w:tc>
        <w:tc>
          <w:tcPr>
            <w:tcW w:w="177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B3858" w:rsidRDefault="002B3858" w:rsidP="002B385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HFW: I say, You Say</w:t>
            </w:r>
          </w:p>
          <w:p w:rsidR="002B3858" w:rsidRDefault="002B3858" w:rsidP="002B385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Vocab Story: The Princess and the Pea</w:t>
            </w:r>
          </w:p>
          <w:p w:rsidR="002B3858" w:rsidRDefault="002B3858" w:rsidP="002B385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- Character and Setting</w:t>
            </w:r>
          </w:p>
          <w:p w:rsidR="002B3858" w:rsidRDefault="002B3858" w:rsidP="002B385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Phonics: Smartboard activity</w:t>
            </w:r>
          </w:p>
          <w:p w:rsidR="002B3858" w:rsidRPr="00991333" w:rsidRDefault="002B3858" w:rsidP="002B385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SP2</w:t>
            </w:r>
          </w:p>
        </w:tc>
        <w:tc>
          <w:tcPr>
            <w:tcW w:w="177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B3858" w:rsidRDefault="002B3858" w:rsidP="002B3858">
            <w:pPr>
              <w:rPr>
                <w:rFonts w:ascii="Chalkboard" w:hAnsi="Chalkboard"/>
                <w:sz w:val="20"/>
              </w:rPr>
            </w:pPr>
            <w:r w:rsidRPr="00080580">
              <w:rPr>
                <w:rFonts w:ascii="Chalkboard" w:hAnsi="Chalkboard"/>
                <w:sz w:val="20"/>
              </w:rPr>
              <w:t>HFW:</w:t>
            </w:r>
            <w:r>
              <w:rPr>
                <w:rFonts w:ascii="Chalkboard" w:hAnsi="Chalkboard"/>
                <w:sz w:val="20"/>
              </w:rPr>
              <w:t xml:space="preserve"> Rainbow Reading</w:t>
            </w:r>
          </w:p>
          <w:p w:rsidR="002B3858" w:rsidRDefault="002B3858" w:rsidP="002B385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HFW Story: Nat can Jump</w:t>
            </w:r>
          </w:p>
          <w:p w:rsidR="002B3858" w:rsidRDefault="002B3858" w:rsidP="002B385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- Character and setting</w:t>
            </w:r>
          </w:p>
          <w:p w:rsidR="002B3858" w:rsidRDefault="002B3858" w:rsidP="002B385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Phonics: Word Sort</w:t>
            </w:r>
          </w:p>
          <w:p w:rsidR="002B3858" w:rsidRDefault="002B3858" w:rsidP="002B385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Writing: Things I like</w:t>
            </w:r>
          </w:p>
          <w:p w:rsidR="002B3858" w:rsidRDefault="002B3858" w:rsidP="002B385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SP3</w:t>
            </w:r>
          </w:p>
          <w:p w:rsidR="002B3858" w:rsidRPr="00080580" w:rsidRDefault="002B3858" w:rsidP="002B385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9:40- Scouts</w:t>
            </w:r>
          </w:p>
        </w:tc>
        <w:tc>
          <w:tcPr>
            <w:tcW w:w="177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B3858" w:rsidRDefault="002B3858" w:rsidP="002B3858">
            <w:pPr>
              <w:rPr>
                <w:rFonts w:ascii="Chalkboard" w:hAnsi="Chalkboard"/>
                <w:sz w:val="20"/>
              </w:rPr>
            </w:pPr>
            <w:r w:rsidRPr="00080580">
              <w:rPr>
                <w:rFonts w:ascii="Chalkboard" w:hAnsi="Chalkboard"/>
                <w:sz w:val="20"/>
              </w:rPr>
              <w:t>HFW:</w:t>
            </w:r>
            <w:r>
              <w:rPr>
                <w:rFonts w:ascii="Chalkboard" w:hAnsi="Chalkboard"/>
                <w:sz w:val="20"/>
              </w:rPr>
              <w:t xml:space="preserve"> Partner Reading</w:t>
            </w:r>
          </w:p>
          <w:p w:rsidR="002B3858" w:rsidRDefault="002B3858" w:rsidP="002B385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Reading: Pam and Sam</w:t>
            </w:r>
          </w:p>
          <w:p w:rsidR="002B3858" w:rsidRDefault="002B3858" w:rsidP="002B385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- Character and Setting</w:t>
            </w:r>
          </w:p>
          <w:p w:rsidR="002B3858" w:rsidRDefault="002B3858" w:rsidP="002B385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Phonics: </w:t>
            </w:r>
          </w:p>
          <w:p w:rsidR="002B3858" w:rsidRDefault="002B3858" w:rsidP="002B385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Writing: One Rule </w:t>
            </w:r>
            <w:proofErr w:type="gramStart"/>
            <w:r>
              <w:rPr>
                <w:rFonts w:ascii="Chalkboard" w:hAnsi="Chalkboard"/>
                <w:sz w:val="20"/>
              </w:rPr>
              <w:t>At</w:t>
            </w:r>
            <w:proofErr w:type="gramEnd"/>
            <w:r>
              <w:rPr>
                <w:rFonts w:ascii="Chalkboard" w:hAnsi="Chalkboard"/>
                <w:sz w:val="20"/>
              </w:rPr>
              <w:t xml:space="preserve"> School Draft</w:t>
            </w:r>
          </w:p>
          <w:p w:rsidR="002B3858" w:rsidRPr="00080580" w:rsidRDefault="002B3858" w:rsidP="002B385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GR1, BP4</w:t>
            </w:r>
          </w:p>
        </w:tc>
        <w:tc>
          <w:tcPr>
            <w:tcW w:w="1849" w:type="dxa"/>
            <w:shd w:val="clear" w:color="auto" w:fill="auto"/>
          </w:tcPr>
          <w:p w:rsidR="002B3858" w:rsidRDefault="002B3858" w:rsidP="002B3858">
            <w:pPr>
              <w:rPr>
                <w:rFonts w:ascii="Chalkboard" w:hAnsi="Chalkboard"/>
                <w:sz w:val="20"/>
              </w:rPr>
            </w:pPr>
            <w:r w:rsidRPr="00080580">
              <w:rPr>
                <w:rFonts w:ascii="Chalkboard" w:hAnsi="Chalkboard"/>
                <w:sz w:val="20"/>
              </w:rPr>
              <w:t>HFW:</w:t>
            </w:r>
            <w:r>
              <w:rPr>
                <w:rFonts w:ascii="Chalkboard" w:hAnsi="Chalkboard"/>
                <w:sz w:val="20"/>
              </w:rPr>
              <w:t xml:space="preserve"> Word Dances</w:t>
            </w:r>
          </w:p>
          <w:p w:rsidR="002B3858" w:rsidRDefault="002B3858" w:rsidP="002B385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Reading: Rules at School</w:t>
            </w:r>
          </w:p>
          <w:p w:rsidR="002B3858" w:rsidRDefault="002B3858" w:rsidP="002B385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Phonics: Spelling Test</w:t>
            </w:r>
          </w:p>
          <w:p w:rsidR="002B3858" w:rsidRDefault="002B3858" w:rsidP="002B385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Writing: Final Draft- Rules at School</w:t>
            </w:r>
          </w:p>
          <w:p w:rsidR="002B3858" w:rsidRPr="00080580" w:rsidRDefault="002B3858" w:rsidP="002B385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GR3</w:t>
            </w:r>
          </w:p>
        </w:tc>
      </w:tr>
      <w:tr w:rsidR="00154982" w:rsidTr="00A01BCC">
        <w:tc>
          <w:tcPr>
            <w:tcW w:w="1855" w:type="dxa"/>
          </w:tcPr>
          <w:p w:rsidR="00154982" w:rsidRPr="00104F7B" w:rsidRDefault="00A01BCC" w:rsidP="00481F2A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9:45-9:55</w:t>
            </w:r>
          </w:p>
          <w:p w:rsidR="00154982" w:rsidRPr="00104F7B" w:rsidRDefault="00154982" w:rsidP="00481F2A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104F7B">
              <w:rPr>
                <w:rFonts w:ascii="Chalkboard" w:hAnsi="Chalkboard"/>
                <w:sz w:val="21"/>
                <w:szCs w:val="21"/>
              </w:rPr>
              <w:t>Bathroom/</w:t>
            </w:r>
          </w:p>
          <w:p w:rsidR="00154982" w:rsidRDefault="00154982" w:rsidP="00481F2A">
            <w:pPr>
              <w:jc w:val="center"/>
              <w:rPr>
                <w:rFonts w:ascii="Chalkboard" w:hAnsi="Chalkboard"/>
                <w:sz w:val="22"/>
              </w:rPr>
            </w:pPr>
            <w:r w:rsidRPr="00104F7B">
              <w:rPr>
                <w:rFonts w:ascii="Chalkboard" w:hAnsi="Chalkboard"/>
                <w:sz w:val="21"/>
                <w:szCs w:val="21"/>
              </w:rPr>
              <w:t>Movement Break</w:t>
            </w:r>
          </w:p>
        </w:tc>
        <w:tc>
          <w:tcPr>
            <w:tcW w:w="1772" w:type="dxa"/>
            <w:shd w:val="clear" w:color="auto" w:fill="0C0C0C"/>
          </w:tcPr>
          <w:p w:rsidR="00154982" w:rsidRDefault="00154982" w:rsidP="00343442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773" w:type="dxa"/>
            <w:shd w:val="clear" w:color="auto" w:fill="0C0C0C"/>
          </w:tcPr>
          <w:p w:rsidR="00154982" w:rsidRDefault="00154982" w:rsidP="00481F2A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773" w:type="dxa"/>
            <w:tcBorders>
              <w:bottom w:val="single" w:sz="4" w:space="0" w:color="000000" w:themeColor="text1"/>
            </w:tcBorders>
            <w:shd w:val="clear" w:color="auto" w:fill="0C0C0C"/>
          </w:tcPr>
          <w:p w:rsidR="00154982" w:rsidRDefault="00154982" w:rsidP="00481F2A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773" w:type="dxa"/>
            <w:tcBorders>
              <w:bottom w:val="single" w:sz="4" w:space="0" w:color="000000" w:themeColor="text1"/>
            </w:tcBorders>
            <w:shd w:val="clear" w:color="auto" w:fill="0C0C0C"/>
          </w:tcPr>
          <w:p w:rsidR="00154982" w:rsidRDefault="00154982" w:rsidP="00481F2A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849" w:type="dxa"/>
            <w:shd w:val="clear" w:color="auto" w:fill="000000" w:themeFill="text1"/>
          </w:tcPr>
          <w:p w:rsidR="00154982" w:rsidRDefault="00154982" w:rsidP="00481F2A">
            <w:pPr>
              <w:jc w:val="center"/>
              <w:rPr>
                <w:rFonts w:ascii="Chalkboard" w:hAnsi="Chalkboard"/>
              </w:rPr>
            </w:pPr>
          </w:p>
        </w:tc>
      </w:tr>
      <w:tr w:rsidR="0099788F" w:rsidTr="00A01BCC">
        <w:tc>
          <w:tcPr>
            <w:tcW w:w="1855" w:type="dxa"/>
          </w:tcPr>
          <w:p w:rsidR="0099788F" w:rsidRDefault="0099788F" w:rsidP="0099788F">
            <w:pPr>
              <w:jc w:val="center"/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10:00-10:55</w:t>
            </w:r>
          </w:p>
          <w:p w:rsidR="0099788F" w:rsidRPr="00E85773" w:rsidRDefault="0099788F" w:rsidP="0099788F">
            <w:pPr>
              <w:jc w:val="center"/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Math</w:t>
            </w:r>
          </w:p>
        </w:tc>
        <w:tc>
          <w:tcPr>
            <w:tcW w:w="1772" w:type="dxa"/>
            <w:shd w:val="clear" w:color="auto" w:fill="auto"/>
          </w:tcPr>
          <w:p w:rsidR="0099788F" w:rsidRDefault="0099788F" w:rsidP="0099788F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Topic 1 Intro- Story: Addition at the Zoo</w:t>
            </w:r>
          </w:p>
          <w:p w:rsidR="0099788F" w:rsidRDefault="0099788F" w:rsidP="0099788F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Counting on</w:t>
            </w:r>
          </w:p>
          <w:p w:rsidR="0099788F" w:rsidRPr="00080580" w:rsidRDefault="0099788F" w:rsidP="0099788F">
            <w:pPr>
              <w:rPr>
                <w:rFonts w:ascii="Chalkboard" w:hAnsi="Chalkboard"/>
                <w:sz w:val="20"/>
              </w:rPr>
            </w:pPr>
            <w:proofErr w:type="spellStart"/>
            <w:r>
              <w:rPr>
                <w:rFonts w:ascii="Chalkboard" w:hAnsi="Chalkboard"/>
                <w:sz w:val="20"/>
              </w:rPr>
              <w:t>Pg</w:t>
            </w:r>
            <w:proofErr w:type="spellEnd"/>
            <w:r>
              <w:rPr>
                <w:rFonts w:ascii="Chalkboard" w:hAnsi="Chalkboard"/>
                <w:sz w:val="20"/>
              </w:rPr>
              <w:t xml:space="preserve"> 79-81</w:t>
            </w:r>
          </w:p>
        </w:tc>
        <w:tc>
          <w:tcPr>
            <w:tcW w:w="1773" w:type="dxa"/>
            <w:shd w:val="clear" w:color="auto" w:fill="auto"/>
          </w:tcPr>
          <w:p w:rsidR="0099788F" w:rsidRDefault="0099788F" w:rsidP="0099788F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White Board Practice</w:t>
            </w:r>
          </w:p>
          <w:p w:rsidR="0099788F" w:rsidRDefault="0099788F" w:rsidP="0099788F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Counting </w:t>
            </w:r>
            <w:proofErr w:type="gramStart"/>
            <w:r>
              <w:rPr>
                <w:rFonts w:ascii="Chalkboard" w:hAnsi="Chalkboard"/>
                <w:sz w:val="20"/>
              </w:rPr>
              <w:t>On</w:t>
            </w:r>
            <w:proofErr w:type="gramEnd"/>
            <w:r>
              <w:rPr>
                <w:rFonts w:ascii="Chalkboard" w:hAnsi="Chalkboard"/>
                <w:sz w:val="20"/>
              </w:rPr>
              <w:t xml:space="preserve"> Practice WS</w:t>
            </w:r>
          </w:p>
          <w:p w:rsidR="0099788F" w:rsidRPr="00080580" w:rsidRDefault="0099788F" w:rsidP="0099788F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Dice Addition Game</w:t>
            </w:r>
          </w:p>
        </w:tc>
        <w:tc>
          <w:tcPr>
            <w:tcW w:w="1773" w:type="dxa"/>
            <w:tcBorders>
              <w:bottom w:val="single" w:sz="4" w:space="0" w:color="000000" w:themeColor="text1"/>
            </w:tcBorders>
          </w:tcPr>
          <w:p w:rsidR="0099788F" w:rsidRDefault="0099788F" w:rsidP="0099788F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Lesson 2-2: Doubles</w:t>
            </w:r>
          </w:p>
          <w:p w:rsidR="0099788F" w:rsidRDefault="0099788F" w:rsidP="0099788F">
            <w:pPr>
              <w:rPr>
                <w:rFonts w:ascii="Chalkboard" w:hAnsi="Chalkboard"/>
                <w:sz w:val="20"/>
              </w:rPr>
            </w:pPr>
            <w:proofErr w:type="spellStart"/>
            <w:r>
              <w:rPr>
                <w:rFonts w:ascii="Chalkboard" w:hAnsi="Chalkboard"/>
                <w:sz w:val="20"/>
              </w:rPr>
              <w:t>Pg</w:t>
            </w:r>
            <w:proofErr w:type="spellEnd"/>
            <w:r>
              <w:rPr>
                <w:rFonts w:ascii="Chalkboard" w:hAnsi="Chalkboard"/>
                <w:sz w:val="20"/>
              </w:rPr>
              <w:t xml:space="preserve"> 85-88</w:t>
            </w:r>
          </w:p>
          <w:p w:rsidR="0099788F" w:rsidRDefault="0099788F" w:rsidP="0099788F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Doubles Rap</w:t>
            </w:r>
          </w:p>
          <w:p w:rsidR="0099788F" w:rsidRPr="00080580" w:rsidRDefault="0099788F" w:rsidP="0099788F">
            <w:pPr>
              <w:rPr>
                <w:rFonts w:ascii="Chalkboard" w:hAnsi="Chalkboard"/>
                <w:sz w:val="20"/>
              </w:rPr>
            </w:pPr>
          </w:p>
        </w:tc>
        <w:tc>
          <w:tcPr>
            <w:tcW w:w="1773" w:type="dxa"/>
            <w:tcBorders>
              <w:bottom w:val="single" w:sz="4" w:space="0" w:color="000000" w:themeColor="text1"/>
            </w:tcBorders>
          </w:tcPr>
          <w:p w:rsidR="0099788F" w:rsidRPr="00080580" w:rsidRDefault="0099788F" w:rsidP="0099788F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Doubles Facts Stations</w:t>
            </w:r>
          </w:p>
        </w:tc>
        <w:tc>
          <w:tcPr>
            <w:tcW w:w="1849" w:type="dxa"/>
            <w:shd w:val="clear" w:color="auto" w:fill="auto"/>
          </w:tcPr>
          <w:p w:rsidR="0099788F" w:rsidRDefault="0099788F" w:rsidP="0099788F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Lesson 2-3: Near Doubles</w:t>
            </w:r>
          </w:p>
          <w:p w:rsidR="0099788F" w:rsidRDefault="0099788F" w:rsidP="0099788F">
            <w:pPr>
              <w:rPr>
                <w:rFonts w:ascii="Chalkboard" w:hAnsi="Chalkboard"/>
                <w:sz w:val="20"/>
              </w:rPr>
            </w:pPr>
            <w:proofErr w:type="spellStart"/>
            <w:r>
              <w:rPr>
                <w:rFonts w:ascii="Chalkboard" w:hAnsi="Chalkboard"/>
                <w:sz w:val="20"/>
              </w:rPr>
              <w:t>Pg</w:t>
            </w:r>
            <w:proofErr w:type="spellEnd"/>
            <w:r>
              <w:rPr>
                <w:rFonts w:ascii="Chalkboard" w:hAnsi="Chalkboard"/>
                <w:sz w:val="20"/>
              </w:rPr>
              <w:t xml:space="preserve"> 91-94</w:t>
            </w:r>
          </w:p>
          <w:p w:rsidR="0099788F" w:rsidRPr="00080580" w:rsidRDefault="0099788F" w:rsidP="0099788F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Use Cubes</w:t>
            </w:r>
          </w:p>
        </w:tc>
      </w:tr>
      <w:tr w:rsidR="0099788F" w:rsidTr="00A01BCC">
        <w:tc>
          <w:tcPr>
            <w:tcW w:w="1855" w:type="dxa"/>
          </w:tcPr>
          <w:p w:rsidR="0099788F" w:rsidRDefault="0099788F" w:rsidP="0099788F">
            <w:pPr>
              <w:jc w:val="center"/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11:00-11:35</w:t>
            </w:r>
          </w:p>
          <w:p w:rsidR="0099788F" w:rsidRPr="00E85773" w:rsidRDefault="0099788F" w:rsidP="0099788F">
            <w:pPr>
              <w:jc w:val="center"/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Lunch/Recess</w:t>
            </w:r>
          </w:p>
        </w:tc>
        <w:tc>
          <w:tcPr>
            <w:tcW w:w="1772" w:type="dxa"/>
            <w:shd w:val="solid" w:color="000000" w:themeColor="text1" w:fill="auto"/>
          </w:tcPr>
          <w:p w:rsidR="0099788F" w:rsidRDefault="0099788F" w:rsidP="0099788F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773" w:type="dxa"/>
            <w:shd w:val="solid" w:color="000000" w:themeColor="text1" w:fill="auto"/>
          </w:tcPr>
          <w:p w:rsidR="0099788F" w:rsidRDefault="0099788F" w:rsidP="0099788F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773" w:type="dxa"/>
            <w:shd w:val="clear" w:color="auto" w:fill="0D0D0D" w:themeFill="text1" w:themeFillTint="F2"/>
          </w:tcPr>
          <w:p w:rsidR="0099788F" w:rsidRDefault="0099788F" w:rsidP="0099788F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773" w:type="dxa"/>
            <w:shd w:val="clear" w:color="auto" w:fill="0D0D0D" w:themeFill="text1" w:themeFillTint="F2"/>
          </w:tcPr>
          <w:p w:rsidR="0099788F" w:rsidRDefault="0099788F" w:rsidP="0099788F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849" w:type="dxa"/>
            <w:shd w:val="clear" w:color="auto" w:fill="000000" w:themeFill="text1"/>
          </w:tcPr>
          <w:p w:rsidR="0099788F" w:rsidRDefault="0099788F" w:rsidP="0099788F">
            <w:pPr>
              <w:jc w:val="center"/>
              <w:rPr>
                <w:rFonts w:ascii="Chalkboard" w:hAnsi="Chalkboard"/>
              </w:rPr>
            </w:pPr>
          </w:p>
        </w:tc>
      </w:tr>
      <w:tr w:rsidR="0099788F" w:rsidTr="0005604F">
        <w:tc>
          <w:tcPr>
            <w:tcW w:w="1855" w:type="dxa"/>
          </w:tcPr>
          <w:p w:rsidR="0099788F" w:rsidRDefault="0099788F" w:rsidP="0099788F">
            <w:pPr>
              <w:jc w:val="center"/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11:40-12:00</w:t>
            </w:r>
          </w:p>
          <w:p w:rsidR="0099788F" w:rsidRDefault="0099788F" w:rsidP="0099788F">
            <w:pPr>
              <w:jc w:val="center"/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Rocket Math/</w:t>
            </w:r>
          </w:p>
          <w:p w:rsidR="0099788F" w:rsidRPr="00E85773" w:rsidRDefault="0099788F" w:rsidP="0099788F">
            <w:pPr>
              <w:jc w:val="center"/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Calendar Math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9788F" w:rsidRDefault="0099788F" w:rsidP="0099788F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  <w:sz w:val="22"/>
              </w:rPr>
              <w:t>Calendar Math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99788F" w:rsidRDefault="0099788F" w:rsidP="0099788F">
            <w:pPr>
              <w:jc w:val="center"/>
              <w:rPr>
                <w:rFonts w:ascii="Chalkboard" w:hAnsi="Chalkboard"/>
              </w:rPr>
            </w:pPr>
            <w:r w:rsidRPr="00864F52">
              <w:rPr>
                <w:rFonts w:ascii="Chalkboard" w:hAnsi="Chalkboard"/>
                <w:sz w:val="22"/>
              </w:rPr>
              <w:t>Calendar Math</w:t>
            </w:r>
          </w:p>
        </w:tc>
        <w:tc>
          <w:tcPr>
            <w:tcW w:w="1773" w:type="dxa"/>
            <w:vAlign w:val="center"/>
          </w:tcPr>
          <w:p w:rsidR="0099788F" w:rsidRDefault="0099788F" w:rsidP="0099788F">
            <w:pPr>
              <w:jc w:val="center"/>
              <w:rPr>
                <w:rFonts w:ascii="Chalkboard" w:hAnsi="Chalkboard"/>
              </w:rPr>
            </w:pPr>
            <w:r w:rsidRPr="00864F52">
              <w:rPr>
                <w:rFonts w:ascii="Chalkboard" w:hAnsi="Chalkboard"/>
                <w:sz w:val="22"/>
              </w:rPr>
              <w:t>Calendar Math</w:t>
            </w:r>
          </w:p>
        </w:tc>
        <w:tc>
          <w:tcPr>
            <w:tcW w:w="1773" w:type="dxa"/>
            <w:vAlign w:val="center"/>
          </w:tcPr>
          <w:p w:rsidR="0099788F" w:rsidRDefault="0099788F" w:rsidP="0099788F">
            <w:pPr>
              <w:jc w:val="center"/>
              <w:rPr>
                <w:rFonts w:ascii="Chalkboard" w:hAnsi="Chalkboard"/>
              </w:rPr>
            </w:pPr>
            <w:r w:rsidRPr="00864F52">
              <w:rPr>
                <w:rFonts w:ascii="Chalkboard" w:hAnsi="Chalkboard"/>
                <w:sz w:val="22"/>
              </w:rPr>
              <w:t>Calendar Math</w:t>
            </w:r>
          </w:p>
        </w:tc>
        <w:tc>
          <w:tcPr>
            <w:tcW w:w="1849" w:type="dxa"/>
            <w:vAlign w:val="center"/>
          </w:tcPr>
          <w:p w:rsidR="0099788F" w:rsidRDefault="0099788F" w:rsidP="0099788F">
            <w:pPr>
              <w:jc w:val="center"/>
              <w:rPr>
                <w:rFonts w:ascii="Chalkboard" w:hAnsi="Chalkboard"/>
              </w:rPr>
            </w:pPr>
            <w:r w:rsidRPr="00864F52">
              <w:rPr>
                <w:rFonts w:ascii="Chalkboard" w:hAnsi="Chalkboard"/>
                <w:sz w:val="22"/>
              </w:rPr>
              <w:t>Calendar Math</w:t>
            </w:r>
          </w:p>
        </w:tc>
      </w:tr>
      <w:tr w:rsidR="0099788F" w:rsidTr="00A01BCC">
        <w:tc>
          <w:tcPr>
            <w:tcW w:w="1855" w:type="dxa"/>
          </w:tcPr>
          <w:p w:rsidR="0099788F" w:rsidRDefault="0099788F" w:rsidP="0099788F">
            <w:pPr>
              <w:jc w:val="center"/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12:00-12:40</w:t>
            </w:r>
          </w:p>
          <w:p w:rsidR="0099788F" w:rsidRPr="00E85773" w:rsidRDefault="0099788F" w:rsidP="0099788F">
            <w:pPr>
              <w:jc w:val="center"/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Science/Social Studies</w:t>
            </w:r>
          </w:p>
        </w:tc>
        <w:tc>
          <w:tcPr>
            <w:tcW w:w="1772" w:type="dxa"/>
            <w:shd w:val="clear" w:color="auto" w:fill="auto"/>
          </w:tcPr>
          <w:p w:rsidR="0099788F" w:rsidRPr="00E85773" w:rsidRDefault="0099788F" w:rsidP="0099788F">
            <w:pPr>
              <w:jc w:val="center"/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Fire and Severe Weather Drills</w:t>
            </w:r>
          </w:p>
        </w:tc>
        <w:tc>
          <w:tcPr>
            <w:tcW w:w="1773" w:type="dxa"/>
            <w:shd w:val="clear" w:color="auto" w:fill="auto"/>
          </w:tcPr>
          <w:p w:rsidR="0099788F" w:rsidRDefault="0099788F" w:rsidP="0099788F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Video: Why We have Laws</w:t>
            </w:r>
          </w:p>
          <w:p w:rsidR="0099788F" w:rsidRPr="00E85773" w:rsidRDefault="0099788F" w:rsidP="0099788F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Rules at School/Home/Community Chart</w:t>
            </w:r>
          </w:p>
        </w:tc>
        <w:tc>
          <w:tcPr>
            <w:tcW w:w="1773" w:type="dxa"/>
            <w:tcBorders>
              <w:bottom w:val="single" w:sz="4" w:space="0" w:color="000000" w:themeColor="text1"/>
            </w:tcBorders>
          </w:tcPr>
          <w:p w:rsidR="0099788F" w:rsidRDefault="0099788F" w:rsidP="0099788F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Rules help us: Be safe, fair, learn</w:t>
            </w:r>
          </w:p>
          <w:p w:rsidR="0099788F" w:rsidRPr="00E85773" w:rsidRDefault="0099788F" w:rsidP="0099788F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Chart</w:t>
            </w:r>
          </w:p>
        </w:tc>
        <w:tc>
          <w:tcPr>
            <w:tcW w:w="1773" w:type="dxa"/>
          </w:tcPr>
          <w:p w:rsidR="0099788F" w:rsidRPr="00E96D2D" w:rsidRDefault="0099788F" w:rsidP="0099788F">
            <w:pPr>
              <w:tabs>
                <w:tab w:val="center" w:pos="778"/>
              </w:tabs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</w:rPr>
              <w:t>I Can Be WS</w:t>
            </w:r>
          </w:p>
        </w:tc>
        <w:tc>
          <w:tcPr>
            <w:tcW w:w="1849" w:type="dxa"/>
          </w:tcPr>
          <w:p w:rsidR="0099788F" w:rsidRPr="00E96D2D" w:rsidRDefault="0099788F" w:rsidP="0099788F">
            <w:pPr>
              <w:pStyle w:val="ListParagraph"/>
              <w:tabs>
                <w:tab w:val="left" w:pos="1399"/>
              </w:tabs>
              <w:ind w:left="49"/>
              <w:jc w:val="center"/>
              <w:rPr>
                <w:rFonts w:ascii="Chalkboard" w:hAnsi="Chalkboard"/>
                <w:sz w:val="20"/>
                <w:szCs w:val="20"/>
              </w:rPr>
            </w:pPr>
          </w:p>
        </w:tc>
      </w:tr>
      <w:tr w:rsidR="0099788F" w:rsidTr="00A01BCC">
        <w:tc>
          <w:tcPr>
            <w:tcW w:w="1855" w:type="dxa"/>
          </w:tcPr>
          <w:p w:rsidR="0099788F" w:rsidRDefault="0099788F" w:rsidP="0099788F">
            <w:pPr>
              <w:jc w:val="center"/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12:40-1:30</w:t>
            </w:r>
          </w:p>
          <w:p w:rsidR="0099788F" w:rsidRDefault="0099788F" w:rsidP="0099788F">
            <w:pPr>
              <w:jc w:val="center"/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Specials</w:t>
            </w:r>
          </w:p>
        </w:tc>
        <w:tc>
          <w:tcPr>
            <w:tcW w:w="1772" w:type="dxa"/>
            <w:shd w:val="clear" w:color="auto" w:fill="auto"/>
          </w:tcPr>
          <w:p w:rsidR="0099788F" w:rsidRDefault="0099788F" w:rsidP="0099788F">
            <w:pPr>
              <w:jc w:val="center"/>
              <w:rPr>
                <w:rFonts w:ascii="Chalkboard" w:hAnsi="Chalkboard"/>
                <w:sz w:val="22"/>
              </w:rPr>
            </w:pPr>
            <w:proofErr w:type="spellStart"/>
            <w:r>
              <w:rPr>
                <w:rFonts w:ascii="Chalkboard" w:hAnsi="Chalkboard"/>
                <w:sz w:val="22"/>
              </w:rPr>
              <w:t>Phy</w:t>
            </w:r>
            <w:proofErr w:type="spellEnd"/>
            <w:r>
              <w:rPr>
                <w:rFonts w:ascii="Chalkboard" w:hAnsi="Chalkboard"/>
                <w:sz w:val="22"/>
              </w:rPr>
              <w:t xml:space="preserve"> Ed/</w:t>
            </w:r>
          </w:p>
          <w:p w:rsidR="0099788F" w:rsidRDefault="0099788F" w:rsidP="0099788F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  <w:sz w:val="22"/>
              </w:rPr>
              <w:t>Music</w:t>
            </w:r>
            <w:r w:rsidRPr="00611CDA">
              <w:rPr>
                <w:rFonts w:ascii="Chalkboard" w:hAnsi="Chalkboard"/>
                <w:sz w:val="22"/>
              </w:rPr>
              <w:t xml:space="preserve"> </w:t>
            </w:r>
          </w:p>
        </w:tc>
        <w:tc>
          <w:tcPr>
            <w:tcW w:w="1773" w:type="dxa"/>
            <w:shd w:val="clear" w:color="auto" w:fill="auto"/>
          </w:tcPr>
          <w:p w:rsidR="0099788F" w:rsidRDefault="0099788F" w:rsidP="0099788F">
            <w:pPr>
              <w:jc w:val="center"/>
              <w:rPr>
                <w:rFonts w:ascii="Chalkboard" w:hAnsi="Chalkboard"/>
                <w:sz w:val="22"/>
              </w:rPr>
            </w:pPr>
            <w:proofErr w:type="spellStart"/>
            <w:r>
              <w:rPr>
                <w:rFonts w:ascii="Chalkboard" w:hAnsi="Chalkboard"/>
                <w:sz w:val="22"/>
              </w:rPr>
              <w:t>Phy</w:t>
            </w:r>
            <w:proofErr w:type="spellEnd"/>
            <w:r>
              <w:rPr>
                <w:rFonts w:ascii="Chalkboard" w:hAnsi="Chalkboard"/>
                <w:sz w:val="22"/>
              </w:rPr>
              <w:t xml:space="preserve"> Ed/</w:t>
            </w:r>
          </w:p>
          <w:p w:rsidR="0099788F" w:rsidRDefault="0099788F" w:rsidP="0099788F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Computer</w:t>
            </w:r>
          </w:p>
        </w:tc>
        <w:tc>
          <w:tcPr>
            <w:tcW w:w="1773" w:type="dxa"/>
            <w:shd w:val="clear" w:color="auto" w:fill="auto"/>
          </w:tcPr>
          <w:p w:rsidR="0099788F" w:rsidRDefault="0099788F" w:rsidP="0099788F">
            <w:pPr>
              <w:jc w:val="center"/>
              <w:rPr>
                <w:rFonts w:ascii="Chalkboard" w:hAnsi="Chalkboard"/>
                <w:sz w:val="22"/>
              </w:rPr>
            </w:pPr>
            <w:proofErr w:type="spellStart"/>
            <w:r>
              <w:rPr>
                <w:rFonts w:ascii="Chalkboard" w:hAnsi="Chalkboard"/>
                <w:sz w:val="22"/>
              </w:rPr>
              <w:t>Phy</w:t>
            </w:r>
            <w:proofErr w:type="spellEnd"/>
            <w:r>
              <w:rPr>
                <w:rFonts w:ascii="Chalkboard" w:hAnsi="Chalkboard"/>
                <w:sz w:val="22"/>
              </w:rPr>
              <w:t xml:space="preserve"> Ed/</w:t>
            </w:r>
          </w:p>
          <w:p w:rsidR="0099788F" w:rsidRDefault="0099788F" w:rsidP="0099788F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Computer</w:t>
            </w:r>
          </w:p>
        </w:tc>
        <w:tc>
          <w:tcPr>
            <w:tcW w:w="1773" w:type="dxa"/>
          </w:tcPr>
          <w:p w:rsidR="0099788F" w:rsidRDefault="0099788F" w:rsidP="0099788F">
            <w:pPr>
              <w:jc w:val="center"/>
              <w:rPr>
                <w:rFonts w:ascii="Chalkboard" w:hAnsi="Chalkboard"/>
                <w:sz w:val="22"/>
              </w:rPr>
            </w:pPr>
            <w:proofErr w:type="spellStart"/>
            <w:r>
              <w:rPr>
                <w:rFonts w:ascii="Chalkboard" w:hAnsi="Chalkboard"/>
                <w:sz w:val="22"/>
              </w:rPr>
              <w:t>Phy</w:t>
            </w:r>
            <w:proofErr w:type="spellEnd"/>
            <w:r>
              <w:rPr>
                <w:rFonts w:ascii="Chalkboard" w:hAnsi="Chalkboard"/>
                <w:sz w:val="22"/>
              </w:rPr>
              <w:t xml:space="preserve"> Ed/</w:t>
            </w:r>
          </w:p>
          <w:p w:rsidR="0099788F" w:rsidRDefault="0099788F" w:rsidP="0099788F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  <w:sz w:val="22"/>
              </w:rPr>
              <w:t>Music</w:t>
            </w:r>
          </w:p>
        </w:tc>
        <w:tc>
          <w:tcPr>
            <w:tcW w:w="1849" w:type="dxa"/>
          </w:tcPr>
          <w:p w:rsidR="0099788F" w:rsidRDefault="0099788F" w:rsidP="0099788F">
            <w:pPr>
              <w:pStyle w:val="ListParagraph"/>
              <w:tabs>
                <w:tab w:val="left" w:pos="1399"/>
              </w:tabs>
              <w:ind w:left="49"/>
              <w:jc w:val="center"/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Phy</w:t>
            </w:r>
            <w:proofErr w:type="spellEnd"/>
            <w:r>
              <w:rPr>
                <w:rFonts w:ascii="Chalkboard" w:hAnsi="Chalkboard"/>
              </w:rPr>
              <w:t xml:space="preserve"> Ed/</w:t>
            </w:r>
          </w:p>
          <w:p w:rsidR="0099788F" w:rsidRDefault="0099788F" w:rsidP="0099788F">
            <w:pPr>
              <w:pStyle w:val="ListParagraph"/>
              <w:tabs>
                <w:tab w:val="left" w:pos="1399"/>
              </w:tabs>
              <w:ind w:left="49"/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Library</w:t>
            </w:r>
          </w:p>
        </w:tc>
      </w:tr>
      <w:tr w:rsidR="0099788F" w:rsidTr="00A01BCC">
        <w:tc>
          <w:tcPr>
            <w:tcW w:w="1855" w:type="dxa"/>
          </w:tcPr>
          <w:p w:rsidR="0099788F" w:rsidRDefault="0099788F" w:rsidP="0099788F">
            <w:pPr>
              <w:jc w:val="center"/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1:30-1:50</w:t>
            </w:r>
          </w:p>
          <w:p w:rsidR="0099788F" w:rsidRPr="00611CDA" w:rsidRDefault="0099788F" w:rsidP="0099788F">
            <w:pPr>
              <w:jc w:val="center"/>
              <w:rPr>
                <w:rFonts w:ascii="Chalkboard" w:hAnsi="Chalkboard"/>
                <w:sz w:val="20"/>
              </w:rPr>
            </w:pPr>
            <w:r w:rsidRPr="00611CDA">
              <w:rPr>
                <w:rFonts w:ascii="Chalkboard" w:hAnsi="Chalkboard"/>
                <w:sz w:val="21"/>
              </w:rPr>
              <w:t>Bathroom/Snack</w:t>
            </w:r>
          </w:p>
        </w:tc>
        <w:tc>
          <w:tcPr>
            <w:tcW w:w="1772" w:type="dxa"/>
            <w:shd w:val="clear" w:color="auto" w:fill="auto"/>
          </w:tcPr>
          <w:p w:rsidR="0099788F" w:rsidRDefault="0099788F" w:rsidP="0099788F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Snack</w:t>
            </w:r>
          </w:p>
        </w:tc>
        <w:tc>
          <w:tcPr>
            <w:tcW w:w="1773" w:type="dxa"/>
            <w:shd w:val="clear" w:color="auto" w:fill="auto"/>
          </w:tcPr>
          <w:p w:rsidR="0099788F" w:rsidRDefault="0099788F" w:rsidP="0099788F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Snack</w:t>
            </w:r>
          </w:p>
          <w:p w:rsidR="0099788F" w:rsidRDefault="0099788F" w:rsidP="0099788F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773" w:type="dxa"/>
            <w:shd w:val="clear" w:color="auto" w:fill="auto"/>
          </w:tcPr>
          <w:p w:rsidR="0099788F" w:rsidRDefault="0099788F" w:rsidP="0099788F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Snack</w:t>
            </w:r>
          </w:p>
          <w:p w:rsidR="0099788F" w:rsidRDefault="0099788F" w:rsidP="0099788F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773" w:type="dxa"/>
          </w:tcPr>
          <w:p w:rsidR="0099788F" w:rsidRDefault="0099788F" w:rsidP="0099788F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Snack</w:t>
            </w:r>
          </w:p>
          <w:p w:rsidR="0099788F" w:rsidRDefault="0099788F" w:rsidP="0099788F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849" w:type="dxa"/>
          </w:tcPr>
          <w:p w:rsidR="0099788F" w:rsidRDefault="0099788F" w:rsidP="0099788F">
            <w:pPr>
              <w:pStyle w:val="ListParagraph"/>
              <w:tabs>
                <w:tab w:val="left" w:pos="1399"/>
              </w:tabs>
              <w:ind w:left="49"/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1:30-2:20- Art</w:t>
            </w:r>
            <w:bookmarkStart w:id="0" w:name="_GoBack"/>
            <w:bookmarkEnd w:id="0"/>
          </w:p>
        </w:tc>
      </w:tr>
      <w:tr w:rsidR="0099788F" w:rsidTr="00A01BCC">
        <w:tc>
          <w:tcPr>
            <w:tcW w:w="1855" w:type="dxa"/>
          </w:tcPr>
          <w:p w:rsidR="0099788F" w:rsidRDefault="0099788F" w:rsidP="0099788F">
            <w:pPr>
              <w:jc w:val="center"/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1:50-2:40</w:t>
            </w:r>
          </w:p>
          <w:p w:rsidR="0099788F" w:rsidRPr="00E85773" w:rsidRDefault="0099788F" w:rsidP="0099788F">
            <w:pPr>
              <w:jc w:val="center"/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Literacy Centers</w:t>
            </w:r>
          </w:p>
        </w:tc>
        <w:tc>
          <w:tcPr>
            <w:tcW w:w="1772" w:type="dxa"/>
            <w:shd w:val="clear" w:color="auto" w:fill="auto"/>
          </w:tcPr>
          <w:p w:rsidR="0099788F" w:rsidRDefault="0099788F" w:rsidP="0099788F">
            <w:pPr>
              <w:jc w:val="center"/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Small Group Guided Reading/</w:t>
            </w:r>
          </w:p>
          <w:p w:rsidR="0099788F" w:rsidRPr="00DD1993" w:rsidRDefault="0099788F" w:rsidP="0099788F">
            <w:pPr>
              <w:jc w:val="center"/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Literacy Centers</w:t>
            </w:r>
          </w:p>
        </w:tc>
        <w:tc>
          <w:tcPr>
            <w:tcW w:w="1773" w:type="dxa"/>
            <w:shd w:val="clear" w:color="auto" w:fill="auto"/>
          </w:tcPr>
          <w:p w:rsidR="0099788F" w:rsidRDefault="0099788F" w:rsidP="0099788F">
            <w:pPr>
              <w:jc w:val="center"/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Small Group Guided Reading/</w:t>
            </w:r>
          </w:p>
          <w:p w:rsidR="0099788F" w:rsidRPr="00F41379" w:rsidRDefault="0099788F" w:rsidP="0099788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halkboard" w:hAnsi="Chalkboard"/>
                <w:sz w:val="20"/>
              </w:rPr>
              <w:t>Literacy Centers</w:t>
            </w:r>
          </w:p>
        </w:tc>
        <w:tc>
          <w:tcPr>
            <w:tcW w:w="1773" w:type="dxa"/>
          </w:tcPr>
          <w:p w:rsidR="0099788F" w:rsidRDefault="0099788F" w:rsidP="0099788F">
            <w:pPr>
              <w:jc w:val="center"/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Small Group Guided Reading/</w:t>
            </w:r>
          </w:p>
          <w:p w:rsidR="0099788F" w:rsidRDefault="0099788F" w:rsidP="0099788F">
            <w:pPr>
              <w:jc w:val="center"/>
            </w:pPr>
            <w:r>
              <w:rPr>
                <w:rFonts w:ascii="Chalkboard" w:hAnsi="Chalkboard"/>
                <w:sz w:val="20"/>
              </w:rPr>
              <w:t>Literacy Centers</w:t>
            </w:r>
          </w:p>
        </w:tc>
        <w:tc>
          <w:tcPr>
            <w:tcW w:w="1773" w:type="dxa"/>
          </w:tcPr>
          <w:p w:rsidR="0099788F" w:rsidRPr="00611CDA" w:rsidRDefault="0099788F" w:rsidP="0099788F">
            <w:pPr>
              <w:jc w:val="center"/>
              <w:rPr>
                <w:rFonts w:ascii="Chalkboard" w:hAnsi="Chalkboard"/>
                <w:sz w:val="19"/>
                <w:szCs w:val="19"/>
              </w:rPr>
            </w:pPr>
            <w:r w:rsidRPr="00611CDA">
              <w:rPr>
                <w:rFonts w:ascii="Chalkboard" w:hAnsi="Chalkboard"/>
                <w:sz w:val="19"/>
                <w:szCs w:val="19"/>
              </w:rPr>
              <w:t>Small Group Guided Reading/</w:t>
            </w:r>
          </w:p>
          <w:p w:rsidR="0099788F" w:rsidRDefault="0099788F" w:rsidP="0099788F">
            <w:pPr>
              <w:jc w:val="center"/>
            </w:pPr>
            <w:r w:rsidRPr="00611CDA">
              <w:rPr>
                <w:rFonts w:ascii="Chalkboard" w:hAnsi="Chalkboard"/>
                <w:sz w:val="19"/>
                <w:szCs w:val="19"/>
              </w:rPr>
              <w:t>Literacy Centers</w:t>
            </w:r>
          </w:p>
        </w:tc>
        <w:tc>
          <w:tcPr>
            <w:tcW w:w="1849" w:type="dxa"/>
            <w:vMerge w:val="restart"/>
          </w:tcPr>
          <w:p w:rsidR="0099788F" w:rsidRDefault="0099788F" w:rsidP="0099788F">
            <w:pPr>
              <w:pStyle w:val="ListParagraph"/>
              <w:tabs>
                <w:tab w:val="left" w:pos="1399"/>
              </w:tabs>
              <w:ind w:left="49"/>
              <w:jc w:val="center"/>
            </w:pPr>
            <w:r>
              <w:t>2:20- Snack</w:t>
            </w:r>
          </w:p>
          <w:p w:rsidR="0099788F" w:rsidRDefault="0099788F" w:rsidP="0099788F">
            <w:pPr>
              <w:pStyle w:val="ListParagraph"/>
              <w:tabs>
                <w:tab w:val="left" w:pos="1399"/>
              </w:tabs>
              <w:ind w:left="49"/>
              <w:jc w:val="center"/>
            </w:pPr>
          </w:p>
        </w:tc>
      </w:tr>
      <w:tr w:rsidR="0099788F" w:rsidTr="00A01BCC">
        <w:trPr>
          <w:trHeight w:val="539"/>
        </w:trPr>
        <w:tc>
          <w:tcPr>
            <w:tcW w:w="1855" w:type="dxa"/>
          </w:tcPr>
          <w:p w:rsidR="0099788F" w:rsidRDefault="0099788F" w:rsidP="0099788F">
            <w:pPr>
              <w:jc w:val="center"/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2:40-2:55</w:t>
            </w:r>
          </w:p>
          <w:p w:rsidR="0099788F" w:rsidRPr="00E85773" w:rsidRDefault="0099788F" w:rsidP="0099788F">
            <w:pPr>
              <w:jc w:val="center"/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Silent Reading</w:t>
            </w:r>
          </w:p>
        </w:tc>
        <w:tc>
          <w:tcPr>
            <w:tcW w:w="1772" w:type="dxa"/>
            <w:shd w:val="clear" w:color="auto" w:fill="auto"/>
          </w:tcPr>
          <w:p w:rsidR="0099788F" w:rsidRPr="00105E8E" w:rsidRDefault="0099788F" w:rsidP="0099788F">
            <w:pPr>
              <w:jc w:val="center"/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Silent Reading</w:t>
            </w:r>
          </w:p>
        </w:tc>
        <w:tc>
          <w:tcPr>
            <w:tcW w:w="1773" w:type="dxa"/>
            <w:shd w:val="clear" w:color="auto" w:fill="auto"/>
          </w:tcPr>
          <w:p w:rsidR="0099788F" w:rsidRPr="00105E8E" w:rsidRDefault="0099788F" w:rsidP="0099788F">
            <w:pPr>
              <w:jc w:val="center"/>
              <w:rPr>
                <w:rFonts w:ascii="Chalkboard" w:hAnsi="Chalkboard"/>
                <w:sz w:val="20"/>
              </w:rPr>
            </w:pPr>
            <w:r w:rsidRPr="00613CDA">
              <w:rPr>
                <w:rFonts w:ascii="Chalkboard" w:hAnsi="Chalkboard"/>
                <w:sz w:val="20"/>
              </w:rPr>
              <w:t>Silent Reading</w:t>
            </w:r>
          </w:p>
        </w:tc>
        <w:tc>
          <w:tcPr>
            <w:tcW w:w="1773" w:type="dxa"/>
          </w:tcPr>
          <w:p w:rsidR="0099788F" w:rsidRPr="00105E8E" w:rsidRDefault="0099788F" w:rsidP="0099788F">
            <w:pPr>
              <w:jc w:val="center"/>
              <w:rPr>
                <w:rFonts w:ascii="Chalkboard" w:hAnsi="Chalkboard"/>
                <w:sz w:val="20"/>
              </w:rPr>
            </w:pPr>
            <w:r w:rsidRPr="00613CDA">
              <w:rPr>
                <w:rFonts w:ascii="Chalkboard" w:hAnsi="Chalkboard"/>
                <w:sz w:val="20"/>
              </w:rPr>
              <w:t>Silent Reading</w:t>
            </w:r>
          </w:p>
        </w:tc>
        <w:tc>
          <w:tcPr>
            <w:tcW w:w="1773" w:type="dxa"/>
          </w:tcPr>
          <w:p w:rsidR="0099788F" w:rsidRPr="00611CDA" w:rsidRDefault="0099788F" w:rsidP="0099788F">
            <w:pPr>
              <w:pStyle w:val="ListParagraph"/>
              <w:tabs>
                <w:tab w:val="left" w:pos="1399"/>
              </w:tabs>
              <w:ind w:left="49"/>
              <w:jc w:val="center"/>
              <w:rPr>
                <w:rFonts w:ascii="Chalkboard" w:hAnsi="Chalkboard"/>
                <w:sz w:val="19"/>
                <w:szCs w:val="19"/>
              </w:rPr>
            </w:pPr>
            <w:r w:rsidRPr="00613CDA">
              <w:rPr>
                <w:rFonts w:ascii="Chalkboard" w:hAnsi="Chalkboard"/>
                <w:sz w:val="20"/>
              </w:rPr>
              <w:t>Silent Reading</w:t>
            </w:r>
          </w:p>
        </w:tc>
        <w:tc>
          <w:tcPr>
            <w:tcW w:w="1849" w:type="dxa"/>
            <w:vMerge/>
          </w:tcPr>
          <w:p w:rsidR="0099788F" w:rsidRPr="00611CDA" w:rsidRDefault="0099788F" w:rsidP="0099788F">
            <w:pPr>
              <w:pStyle w:val="ListParagraph"/>
              <w:tabs>
                <w:tab w:val="left" w:pos="1399"/>
              </w:tabs>
              <w:ind w:left="49"/>
              <w:jc w:val="center"/>
              <w:rPr>
                <w:rFonts w:ascii="Chalkboard" w:hAnsi="Chalkboard"/>
                <w:sz w:val="19"/>
                <w:szCs w:val="19"/>
              </w:rPr>
            </w:pPr>
          </w:p>
        </w:tc>
      </w:tr>
    </w:tbl>
    <w:p w:rsidR="00DE0EDC" w:rsidRPr="00E85773" w:rsidRDefault="00DE0EDC" w:rsidP="00E85773">
      <w:pPr>
        <w:jc w:val="center"/>
        <w:rPr>
          <w:rFonts w:ascii="Chalkboard" w:hAnsi="Chalkboard"/>
        </w:rPr>
      </w:pPr>
    </w:p>
    <w:sectPr w:rsidR="00DE0EDC" w:rsidRPr="00E85773" w:rsidSect="00E8577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80BA7"/>
    <w:multiLevelType w:val="hybridMultilevel"/>
    <w:tmpl w:val="C0787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E763B"/>
    <w:multiLevelType w:val="hybridMultilevel"/>
    <w:tmpl w:val="2224147E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5F2F5DAC"/>
    <w:multiLevelType w:val="hybridMultilevel"/>
    <w:tmpl w:val="B94E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F21A1"/>
    <w:multiLevelType w:val="hybridMultilevel"/>
    <w:tmpl w:val="C482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C263D"/>
    <w:multiLevelType w:val="hybridMultilevel"/>
    <w:tmpl w:val="AE1A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858"/>
    <w:rsid w:val="0005604F"/>
    <w:rsid w:val="00067240"/>
    <w:rsid w:val="00080580"/>
    <w:rsid w:val="000827C2"/>
    <w:rsid w:val="00095050"/>
    <w:rsid w:val="00104F7B"/>
    <w:rsid w:val="00105E8E"/>
    <w:rsid w:val="00117986"/>
    <w:rsid w:val="00144B33"/>
    <w:rsid w:val="00154982"/>
    <w:rsid w:val="00156F87"/>
    <w:rsid w:val="00161046"/>
    <w:rsid w:val="001E3B18"/>
    <w:rsid w:val="001E46A5"/>
    <w:rsid w:val="001F0AB0"/>
    <w:rsid w:val="00210AAB"/>
    <w:rsid w:val="002136F1"/>
    <w:rsid w:val="0022291A"/>
    <w:rsid w:val="002259C6"/>
    <w:rsid w:val="00291C96"/>
    <w:rsid w:val="002A1369"/>
    <w:rsid w:val="002B3858"/>
    <w:rsid w:val="002E617E"/>
    <w:rsid w:val="002E6DAF"/>
    <w:rsid w:val="002F22E3"/>
    <w:rsid w:val="00303DFD"/>
    <w:rsid w:val="00310805"/>
    <w:rsid w:val="0032310B"/>
    <w:rsid w:val="00326655"/>
    <w:rsid w:val="00340B21"/>
    <w:rsid w:val="00343442"/>
    <w:rsid w:val="00343756"/>
    <w:rsid w:val="003A2319"/>
    <w:rsid w:val="003D5800"/>
    <w:rsid w:val="00472566"/>
    <w:rsid w:val="00481F2A"/>
    <w:rsid w:val="00491AFF"/>
    <w:rsid w:val="004C1EBA"/>
    <w:rsid w:val="004F32B7"/>
    <w:rsid w:val="0050588B"/>
    <w:rsid w:val="00540E8B"/>
    <w:rsid w:val="00551C89"/>
    <w:rsid w:val="00552608"/>
    <w:rsid w:val="005579E4"/>
    <w:rsid w:val="00561278"/>
    <w:rsid w:val="005773D2"/>
    <w:rsid w:val="00594EAA"/>
    <w:rsid w:val="005977C2"/>
    <w:rsid w:val="00611CDA"/>
    <w:rsid w:val="006144B4"/>
    <w:rsid w:val="00615615"/>
    <w:rsid w:val="00671BDE"/>
    <w:rsid w:val="006A44DF"/>
    <w:rsid w:val="00717779"/>
    <w:rsid w:val="00727E09"/>
    <w:rsid w:val="00792C63"/>
    <w:rsid w:val="00794605"/>
    <w:rsid w:val="007E3A4E"/>
    <w:rsid w:val="00837597"/>
    <w:rsid w:val="0086552D"/>
    <w:rsid w:val="008B719C"/>
    <w:rsid w:val="008C3BCF"/>
    <w:rsid w:val="008E415F"/>
    <w:rsid w:val="00955E2B"/>
    <w:rsid w:val="00956943"/>
    <w:rsid w:val="00992D49"/>
    <w:rsid w:val="00997082"/>
    <w:rsid w:val="0099788F"/>
    <w:rsid w:val="009A1CB9"/>
    <w:rsid w:val="009F13AB"/>
    <w:rsid w:val="009F5F72"/>
    <w:rsid w:val="00A00CF4"/>
    <w:rsid w:val="00A01BCC"/>
    <w:rsid w:val="00A31495"/>
    <w:rsid w:val="00A33B00"/>
    <w:rsid w:val="00A35E08"/>
    <w:rsid w:val="00A4567F"/>
    <w:rsid w:val="00A85E8A"/>
    <w:rsid w:val="00AC2100"/>
    <w:rsid w:val="00B1605B"/>
    <w:rsid w:val="00B25664"/>
    <w:rsid w:val="00B45EB2"/>
    <w:rsid w:val="00BB6C2E"/>
    <w:rsid w:val="00BC305E"/>
    <w:rsid w:val="00BC5FC1"/>
    <w:rsid w:val="00BD2475"/>
    <w:rsid w:val="00BF59C8"/>
    <w:rsid w:val="00C61885"/>
    <w:rsid w:val="00C7167C"/>
    <w:rsid w:val="00C97353"/>
    <w:rsid w:val="00CB17C4"/>
    <w:rsid w:val="00CE73F8"/>
    <w:rsid w:val="00CF225B"/>
    <w:rsid w:val="00CF5D43"/>
    <w:rsid w:val="00CF6D88"/>
    <w:rsid w:val="00D24300"/>
    <w:rsid w:val="00D5509B"/>
    <w:rsid w:val="00D90CE4"/>
    <w:rsid w:val="00DD1993"/>
    <w:rsid w:val="00DE0EDC"/>
    <w:rsid w:val="00DF0B98"/>
    <w:rsid w:val="00E10EA4"/>
    <w:rsid w:val="00E11BD3"/>
    <w:rsid w:val="00E531A1"/>
    <w:rsid w:val="00E85773"/>
    <w:rsid w:val="00E96D2D"/>
    <w:rsid w:val="00EB08B1"/>
    <w:rsid w:val="00ED4490"/>
    <w:rsid w:val="00F06834"/>
    <w:rsid w:val="00F41379"/>
    <w:rsid w:val="00F6083C"/>
    <w:rsid w:val="00F74321"/>
    <w:rsid w:val="00F765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3AA62"/>
  <w15:docId w15:val="{82DBB5F8-C9D7-5B4C-B702-F3B48D81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B3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77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82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acienoha/Desktop/Documents/Lesson%20Plans%2019-20/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Template.dotx</Template>
  <TotalTime>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School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1</cp:revision>
  <cp:lastPrinted>2014-08-29T19:30:00Z</cp:lastPrinted>
  <dcterms:created xsi:type="dcterms:W3CDTF">2019-09-06T23:43:00Z</dcterms:created>
  <dcterms:modified xsi:type="dcterms:W3CDTF">2019-09-07T00:12:00Z</dcterms:modified>
</cp:coreProperties>
</file>